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8D" w:rsidRPr="00764F39" w:rsidRDefault="00961A56" w:rsidP="000A3B08">
      <w:pPr>
        <w:pStyle w:val="a3"/>
        <w:ind w:left="1344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-24765</wp:posOffset>
                </wp:positionV>
                <wp:extent cx="714375" cy="4286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DDD" w:rsidRPr="00DF6DDD" w:rsidRDefault="00DF6DDD">
                            <w:pPr>
                              <w:rPr>
                                <w:b/>
                              </w:rPr>
                            </w:pPr>
                            <w:r w:rsidRPr="00DF6DDD">
                              <w:rPr>
                                <w:rFonts w:hint="eastAsia"/>
                                <w:b/>
                              </w:rPr>
                              <w:t xml:space="preserve">平　</w:t>
                            </w:r>
                            <w:r w:rsidRPr="00DF6DDD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F6DDD">
                              <w:rPr>
                                <w:rFonts w:hint="eastAsia"/>
                                <w:b/>
                              </w:rPr>
                              <w:t>成</w:t>
                            </w:r>
                          </w:p>
                          <w:p w:rsidR="00DF6DDD" w:rsidRDefault="00961A56">
                            <w:r>
                              <w:rPr>
                                <w:rFonts w:hint="eastAsia"/>
                                <w:b/>
                              </w:rPr>
                              <w:t>30</w:t>
                            </w:r>
                            <w:r w:rsidR="00DF6DDD" w:rsidRPr="00DF6DDD">
                              <w:rPr>
                                <w:rFonts w:hint="eastAsia"/>
                                <w:b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.7pt;margin-top:-1.95pt;width:56.2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" fillcolor="#b8cce4" strokecolor="#f2f2f2" strokeweight="3pt">
                <v:shadow color="#205867" opacity=".5" offset="1pt"/>
                <v:textbox inset="5.85pt,.7pt,5.85pt,.7pt">
                  <w:txbxContent>
                    <w:p w:rsidR="00DF6DDD" w:rsidRPr="00DF6DDD" w:rsidRDefault="00DF6DDD">
                      <w:pPr>
                        <w:rPr>
                          <w:b/>
                        </w:rPr>
                      </w:pPr>
                      <w:r w:rsidRPr="00DF6DDD">
                        <w:rPr>
                          <w:rFonts w:hint="eastAsia"/>
                          <w:b/>
                        </w:rPr>
                        <w:t xml:space="preserve">平　</w:t>
                      </w:r>
                      <w:r w:rsidRPr="00DF6DDD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F6DDD">
                        <w:rPr>
                          <w:rFonts w:hint="eastAsia"/>
                          <w:b/>
                        </w:rPr>
                        <w:t>成</w:t>
                      </w:r>
                    </w:p>
                    <w:p w:rsidR="00DF6DDD" w:rsidRDefault="00961A56">
                      <w:r>
                        <w:rPr>
                          <w:rFonts w:hint="eastAsia"/>
                          <w:b/>
                        </w:rPr>
                        <w:t>30</w:t>
                      </w:r>
                      <w:r w:rsidR="00DF6DDD" w:rsidRPr="00DF6DDD">
                        <w:rPr>
                          <w:rFonts w:hint="eastAsia"/>
                          <w:b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w:t>滋賀県立琵琶湖博物館リーフレット</w:t>
      </w:r>
      <w:r w:rsidRPr="00764F39">
        <w:rPr>
          <w:sz w:val="32"/>
          <w:szCs w:val="32"/>
        </w:rPr>
        <w:t xml:space="preserve"> </w:t>
      </w:r>
    </w:p>
    <w:p w:rsidR="00B05A25" w:rsidRPr="00764F39" w:rsidRDefault="00B05A25" w:rsidP="000A3B08">
      <w:pPr>
        <w:pStyle w:val="a3"/>
        <w:ind w:left="1344"/>
        <w:jc w:val="center"/>
        <w:rPr>
          <w:spacing w:val="0"/>
        </w:rPr>
      </w:pPr>
      <w:r w:rsidRPr="00764F39">
        <w:rPr>
          <w:rFonts w:hint="eastAsia"/>
          <w:sz w:val="32"/>
          <w:szCs w:val="32"/>
        </w:rPr>
        <w:t>広告掲載申込書</w:t>
      </w:r>
    </w:p>
    <w:p w:rsidR="00B05A25" w:rsidRPr="00764F39" w:rsidRDefault="00B05A25">
      <w:pPr>
        <w:pStyle w:val="a3"/>
        <w:rPr>
          <w:spacing w:val="0"/>
        </w:rPr>
      </w:pPr>
    </w:p>
    <w:p w:rsidR="00DF6DDD" w:rsidRPr="00764F39" w:rsidRDefault="00DF6DDD">
      <w:pPr>
        <w:pStyle w:val="a3"/>
        <w:rPr>
          <w:spacing w:val="0"/>
        </w:rPr>
      </w:pPr>
    </w:p>
    <w:p w:rsidR="00B05A25" w:rsidRPr="00764F39" w:rsidRDefault="00B05A25">
      <w:pPr>
        <w:pStyle w:val="a3"/>
        <w:rPr>
          <w:spacing w:val="0"/>
        </w:rPr>
      </w:pPr>
      <w:r w:rsidRPr="00764F39">
        <w:rPr>
          <w:rFonts w:hint="eastAsia"/>
          <w:sz w:val="24"/>
          <w:szCs w:val="24"/>
        </w:rPr>
        <w:t xml:space="preserve">　滋賀県知事　</w:t>
      </w:r>
      <w:r w:rsidR="00E7158D" w:rsidRPr="00764F39">
        <w:rPr>
          <w:rFonts w:hint="eastAsia"/>
          <w:sz w:val="24"/>
          <w:szCs w:val="24"/>
        </w:rPr>
        <w:t>三日月　大造</w:t>
      </w:r>
      <w:r w:rsidRPr="00764F39">
        <w:rPr>
          <w:rFonts w:hint="eastAsia"/>
          <w:sz w:val="24"/>
          <w:szCs w:val="24"/>
        </w:rPr>
        <w:t xml:space="preserve">　様</w:t>
      </w:r>
    </w:p>
    <w:p w:rsidR="00B05A25" w:rsidRPr="00764F39" w:rsidRDefault="00B05A25">
      <w:pPr>
        <w:pStyle w:val="a3"/>
        <w:rPr>
          <w:spacing w:val="0"/>
        </w:rPr>
      </w:pPr>
    </w:p>
    <w:p w:rsidR="00B05A25" w:rsidRPr="00764F39" w:rsidRDefault="00B05A25">
      <w:pPr>
        <w:pStyle w:val="a3"/>
        <w:ind w:left="448"/>
        <w:rPr>
          <w:spacing w:val="0"/>
        </w:rPr>
      </w:pPr>
      <w:r w:rsidRPr="00764F39">
        <w:rPr>
          <w:rFonts w:hint="eastAsia"/>
          <w:sz w:val="24"/>
          <w:szCs w:val="24"/>
        </w:rPr>
        <w:t>次のとおり広告を掲載したいので申し込みます。</w:t>
      </w:r>
    </w:p>
    <w:p w:rsidR="00B05A25" w:rsidRPr="00764F39" w:rsidRDefault="00B05A25">
      <w:pPr>
        <w:pStyle w:val="a3"/>
        <w:rPr>
          <w:spacing w:val="0"/>
        </w:rPr>
      </w:pPr>
    </w:p>
    <w:p w:rsidR="00B05A25" w:rsidRPr="00764F39" w:rsidRDefault="00B05A25">
      <w:pPr>
        <w:pStyle w:val="a3"/>
        <w:rPr>
          <w:spacing w:val="0"/>
        </w:rPr>
      </w:pPr>
      <w:r w:rsidRPr="00764F39">
        <w:rPr>
          <w:rFonts w:cs="ＭＳ ゴシック" w:hint="eastAsia"/>
          <w:sz w:val="24"/>
          <w:szCs w:val="24"/>
        </w:rPr>
        <w:t>１．申込者</w:t>
      </w:r>
    </w:p>
    <w:tbl>
      <w:tblPr>
        <w:tblW w:w="0" w:type="auto"/>
        <w:tblInd w:w="17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9"/>
        <w:gridCol w:w="5508"/>
        <w:gridCol w:w="1512"/>
      </w:tblGrid>
      <w:tr w:rsidR="00B05A25" w:rsidRPr="00764F39" w:rsidTr="00D15544">
        <w:trPr>
          <w:trHeight w:hRule="exact" w:val="476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25" w:rsidRPr="00764F39" w:rsidRDefault="00B05A25">
            <w:pPr>
              <w:pStyle w:val="a3"/>
              <w:spacing w:line="478" w:lineRule="exact"/>
              <w:rPr>
                <w:spacing w:val="0"/>
              </w:rPr>
            </w:pPr>
            <w:r w:rsidRPr="00764F39">
              <w:rPr>
                <w:rFonts w:cs="ＭＳ ゴシック" w:hint="eastAsia"/>
                <w:spacing w:val="-2"/>
              </w:rPr>
              <w:t>申込年月日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5A25" w:rsidRPr="00764F39" w:rsidRDefault="00B05A25">
            <w:pPr>
              <w:pStyle w:val="a3"/>
              <w:spacing w:line="478" w:lineRule="exact"/>
              <w:rPr>
                <w:spacing w:val="0"/>
              </w:rPr>
            </w:pPr>
            <w:r w:rsidRPr="00764F39">
              <w:rPr>
                <w:rFonts w:hint="eastAsia"/>
                <w:spacing w:val="-2"/>
              </w:rPr>
              <w:t xml:space="preserve">　</w:t>
            </w:r>
            <w:r w:rsidRPr="00764F39">
              <w:rPr>
                <w:rFonts w:cs="ＭＳ ゴシック" w:hint="eastAsia"/>
                <w:spacing w:val="-2"/>
              </w:rPr>
              <w:t>平成　　　年　　　月　　　日</w:t>
            </w:r>
          </w:p>
        </w:tc>
      </w:tr>
      <w:tr w:rsidR="00B05A25" w:rsidRPr="00764F39" w:rsidTr="00D15544">
        <w:trPr>
          <w:trHeight w:hRule="exact" w:val="476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25" w:rsidRPr="00764F39" w:rsidRDefault="00B05A25">
            <w:pPr>
              <w:pStyle w:val="a3"/>
              <w:spacing w:line="478" w:lineRule="exact"/>
              <w:rPr>
                <w:spacing w:val="0"/>
              </w:rPr>
            </w:pPr>
            <w:r w:rsidRPr="00764F39">
              <w:rPr>
                <w:rFonts w:cs="ＭＳ ゴシック" w:hint="eastAsia"/>
                <w:spacing w:val="-2"/>
              </w:rPr>
              <w:t>法人等名称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5A25" w:rsidRPr="00764F39" w:rsidRDefault="00B05A25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B05A25" w:rsidRPr="00764F39" w:rsidTr="00D15544">
        <w:trPr>
          <w:trHeight w:hRule="exact" w:val="95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25" w:rsidRPr="00764F39" w:rsidRDefault="00B05A25">
            <w:pPr>
              <w:pStyle w:val="a3"/>
              <w:spacing w:line="478" w:lineRule="exact"/>
              <w:rPr>
                <w:spacing w:val="0"/>
              </w:rPr>
            </w:pPr>
            <w:r w:rsidRPr="00764F39">
              <w:rPr>
                <w:rFonts w:cs="ＭＳ ゴシック" w:hint="eastAsia"/>
                <w:spacing w:val="-2"/>
              </w:rPr>
              <w:t>代表者職氏名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25" w:rsidRPr="00764F39" w:rsidRDefault="00B05A25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25" w:rsidRPr="00764F39" w:rsidRDefault="00B05A25">
            <w:pPr>
              <w:pStyle w:val="a3"/>
              <w:spacing w:line="478" w:lineRule="exact"/>
              <w:rPr>
                <w:spacing w:val="0"/>
              </w:rPr>
            </w:pPr>
            <w:r w:rsidRPr="00764F39">
              <w:rPr>
                <w:rFonts w:cs="ＭＳ ゴシック" w:hint="eastAsia"/>
                <w:spacing w:val="-1"/>
                <w:sz w:val="16"/>
                <w:szCs w:val="16"/>
              </w:rPr>
              <w:t>印</w:t>
            </w:r>
          </w:p>
        </w:tc>
      </w:tr>
      <w:tr w:rsidR="00D15544" w:rsidRPr="00764F39" w:rsidTr="00D15544">
        <w:trPr>
          <w:cantSplit/>
          <w:trHeight w:val="157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544" w:rsidRPr="00764F39" w:rsidRDefault="00D15544">
            <w:pPr>
              <w:pStyle w:val="a3"/>
              <w:spacing w:line="478" w:lineRule="exact"/>
              <w:rPr>
                <w:spacing w:val="0"/>
              </w:rPr>
            </w:pPr>
            <w:r w:rsidRPr="00764F39">
              <w:rPr>
                <w:rFonts w:cs="ＭＳ ゴシック" w:hint="eastAsia"/>
                <w:spacing w:val="-2"/>
              </w:rPr>
              <w:t>申込者所在地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44" w:rsidRPr="00764F39" w:rsidRDefault="00D15544">
            <w:pPr>
              <w:pStyle w:val="a3"/>
              <w:spacing w:line="478" w:lineRule="exact"/>
              <w:rPr>
                <w:spacing w:val="0"/>
              </w:rPr>
            </w:pPr>
            <w:r w:rsidRPr="00764F39">
              <w:rPr>
                <w:rFonts w:cs="ＭＳ ゴシック" w:hint="eastAsia"/>
                <w:spacing w:val="-2"/>
              </w:rPr>
              <w:t>〒</w:t>
            </w:r>
          </w:p>
        </w:tc>
      </w:tr>
      <w:tr w:rsidR="00B05A25" w:rsidRPr="00764F39" w:rsidTr="00D15544">
        <w:trPr>
          <w:trHeight w:hRule="exact" w:val="478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5A25" w:rsidRPr="00764F39" w:rsidRDefault="00B05A25">
            <w:pPr>
              <w:pStyle w:val="a3"/>
              <w:spacing w:line="478" w:lineRule="exact"/>
              <w:rPr>
                <w:spacing w:val="0"/>
              </w:rPr>
            </w:pPr>
            <w:r w:rsidRPr="00764F39">
              <w:rPr>
                <w:rFonts w:cs="ＭＳ ゴシック" w:hint="eastAsia"/>
                <w:spacing w:val="-2"/>
              </w:rPr>
              <w:t>連絡先電話番号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A25" w:rsidRPr="00764F39" w:rsidRDefault="00B05A25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E7158D" w:rsidRPr="00764F39" w:rsidTr="00CA55B5">
        <w:trPr>
          <w:trHeight w:hRule="exact" w:val="504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58D" w:rsidRPr="00764F39" w:rsidRDefault="00FF5B7E">
            <w:pPr>
              <w:pStyle w:val="a3"/>
              <w:rPr>
                <w:rFonts w:cs="ＭＳ ゴシック"/>
                <w:spacing w:val="-2"/>
              </w:rPr>
            </w:pPr>
            <w:r w:rsidRPr="00764F39">
              <w:rPr>
                <w:rFonts w:cs="ＭＳ ゴシック" w:hint="eastAsia"/>
                <w:spacing w:val="-2"/>
              </w:rPr>
              <w:t>メールアドレス</w:t>
            </w:r>
          </w:p>
        </w:tc>
        <w:tc>
          <w:tcPr>
            <w:tcW w:w="7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8D" w:rsidRPr="00764F39" w:rsidRDefault="00E7158D">
            <w:pPr>
              <w:pStyle w:val="a3"/>
              <w:rPr>
                <w:spacing w:val="0"/>
              </w:rPr>
            </w:pPr>
          </w:p>
        </w:tc>
      </w:tr>
      <w:tr w:rsidR="00B05A25" w:rsidRPr="00764F39" w:rsidTr="00D15544">
        <w:trPr>
          <w:trHeight w:hRule="exact" w:val="638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A25" w:rsidRPr="00764F39" w:rsidRDefault="00B05A25">
            <w:pPr>
              <w:pStyle w:val="a3"/>
              <w:rPr>
                <w:spacing w:val="0"/>
              </w:rPr>
            </w:pPr>
            <w:r w:rsidRPr="00764F39">
              <w:rPr>
                <w:rFonts w:cs="ＭＳ ゴシック" w:hint="eastAsia"/>
                <w:spacing w:val="-2"/>
              </w:rPr>
              <w:t>本件担当者</w:t>
            </w:r>
          </w:p>
          <w:p w:rsidR="00B05A25" w:rsidRPr="00764F39" w:rsidRDefault="00B05A25">
            <w:pPr>
              <w:pStyle w:val="a3"/>
              <w:rPr>
                <w:spacing w:val="0"/>
              </w:rPr>
            </w:pPr>
            <w:r w:rsidRPr="00764F39">
              <w:rPr>
                <w:rFonts w:cs="ＭＳ ゴシック" w:hint="eastAsia"/>
                <w:spacing w:val="-2"/>
              </w:rPr>
              <w:t>部署・氏名</w:t>
            </w:r>
          </w:p>
        </w:tc>
        <w:tc>
          <w:tcPr>
            <w:tcW w:w="7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25" w:rsidRPr="00764F39" w:rsidRDefault="00B05A25">
            <w:pPr>
              <w:pStyle w:val="a3"/>
              <w:rPr>
                <w:spacing w:val="0"/>
              </w:rPr>
            </w:pPr>
          </w:p>
        </w:tc>
      </w:tr>
    </w:tbl>
    <w:p w:rsidR="00B05A25" w:rsidRPr="00764F39" w:rsidRDefault="00B05A25">
      <w:pPr>
        <w:pStyle w:val="a3"/>
        <w:rPr>
          <w:spacing w:val="0"/>
        </w:rPr>
      </w:pPr>
    </w:p>
    <w:p w:rsidR="00B05A25" w:rsidRPr="00764F39" w:rsidRDefault="00B05A25">
      <w:pPr>
        <w:pStyle w:val="a3"/>
        <w:rPr>
          <w:spacing w:val="0"/>
        </w:rPr>
      </w:pPr>
      <w:r w:rsidRPr="00764F39">
        <w:rPr>
          <w:rFonts w:cs="ＭＳ ゴシック" w:hint="eastAsia"/>
          <w:sz w:val="24"/>
          <w:szCs w:val="24"/>
        </w:rPr>
        <w:t>２．広告掲載の希望等</w:t>
      </w:r>
    </w:p>
    <w:tbl>
      <w:tblPr>
        <w:tblW w:w="0" w:type="auto"/>
        <w:tblInd w:w="17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7020"/>
      </w:tblGrid>
      <w:tr w:rsidR="009C2DED" w:rsidRPr="00764F39">
        <w:trPr>
          <w:trHeight w:hRule="exact" w:val="142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ED" w:rsidRPr="00764F39" w:rsidRDefault="009C2DED" w:rsidP="00333ABE">
            <w:pPr>
              <w:pStyle w:val="a3"/>
              <w:spacing w:before="368" w:line="478" w:lineRule="exact"/>
              <w:rPr>
                <w:spacing w:val="0"/>
              </w:rPr>
            </w:pPr>
            <w:r w:rsidRPr="00764F39">
              <w:rPr>
                <w:rFonts w:cs="ＭＳ ゴシック" w:hint="eastAsia"/>
                <w:spacing w:val="-2"/>
              </w:rPr>
              <w:t>広告の内容</w:t>
            </w:r>
          </w:p>
        </w:tc>
        <w:tc>
          <w:tcPr>
            <w:tcW w:w="7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DED" w:rsidRPr="00764F39" w:rsidRDefault="009C2DED" w:rsidP="00333ABE">
            <w:pPr>
              <w:pStyle w:val="a3"/>
              <w:spacing w:before="368" w:line="478" w:lineRule="exact"/>
              <w:rPr>
                <w:spacing w:val="0"/>
              </w:rPr>
            </w:pPr>
          </w:p>
        </w:tc>
      </w:tr>
      <w:tr w:rsidR="00CA55B5" w:rsidRPr="00764F39">
        <w:trPr>
          <w:trHeight w:hRule="exact" w:val="956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5" w:rsidRPr="00764F39" w:rsidRDefault="00CA55B5">
            <w:pPr>
              <w:pStyle w:val="a3"/>
              <w:spacing w:line="478" w:lineRule="exact"/>
              <w:rPr>
                <w:spacing w:val="0"/>
              </w:rPr>
            </w:pPr>
            <w:r w:rsidRPr="00764F39">
              <w:rPr>
                <w:rFonts w:cs="ＭＳ ゴシック" w:hint="eastAsia"/>
                <w:spacing w:val="-2"/>
              </w:rPr>
              <w:t>広告掲載料</w:t>
            </w:r>
          </w:p>
          <w:p w:rsidR="00CA55B5" w:rsidRPr="00764F39" w:rsidRDefault="00CA55B5">
            <w:pPr>
              <w:pStyle w:val="a3"/>
              <w:spacing w:line="478" w:lineRule="exact"/>
              <w:rPr>
                <w:spacing w:val="0"/>
              </w:rPr>
            </w:pPr>
            <w:r w:rsidRPr="00764F39">
              <w:rPr>
                <w:rFonts w:cs="ＭＳ ゴシック" w:hint="eastAsia"/>
                <w:spacing w:val="-6"/>
              </w:rPr>
              <w:t>見積金額（税込）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5B5" w:rsidRPr="00764F39" w:rsidRDefault="00CA55B5">
            <w:pPr>
              <w:pStyle w:val="a3"/>
              <w:spacing w:before="110" w:line="846" w:lineRule="exact"/>
              <w:rPr>
                <w:spacing w:val="0"/>
              </w:rPr>
            </w:pPr>
            <w:r w:rsidRPr="00764F39">
              <w:rPr>
                <w:rFonts w:hint="eastAsia"/>
                <w:spacing w:val="-2"/>
              </w:rPr>
              <w:t xml:space="preserve">　　　　　　　　　　　　　　　　　　　　　　　　　　　</w:t>
            </w:r>
            <w:r w:rsidRPr="00764F39">
              <w:rPr>
                <w:rFonts w:cs="ＭＳ ゴシック" w:hint="eastAsia"/>
                <w:spacing w:val="-2"/>
              </w:rPr>
              <w:t>円（税込）</w:t>
            </w:r>
          </w:p>
        </w:tc>
      </w:tr>
    </w:tbl>
    <w:p w:rsidR="00610616" w:rsidRPr="00764F39" w:rsidRDefault="00B05A25" w:rsidP="00610616">
      <w:pPr>
        <w:pStyle w:val="a3"/>
        <w:spacing w:line="258" w:lineRule="exact"/>
        <w:rPr>
          <w:rFonts w:cs="ＭＳ ゴシック"/>
          <w:spacing w:val="0"/>
          <w:sz w:val="21"/>
          <w:szCs w:val="21"/>
        </w:rPr>
      </w:pPr>
      <w:r w:rsidRPr="00764F39">
        <w:rPr>
          <w:rFonts w:hint="eastAsia"/>
          <w:spacing w:val="0"/>
          <w:sz w:val="21"/>
          <w:szCs w:val="21"/>
        </w:rPr>
        <w:t>※</w:t>
      </w:r>
      <w:r w:rsidRPr="00764F39">
        <w:rPr>
          <w:rFonts w:cs="ＭＳ ゴシック" w:hint="eastAsia"/>
          <w:spacing w:val="0"/>
          <w:sz w:val="21"/>
          <w:szCs w:val="21"/>
        </w:rPr>
        <w:t>「広告の内容」</w:t>
      </w:r>
      <w:r w:rsidR="004C49E5" w:rsidRPr="00764F39">
        <w:rPr>
          <w:rFonts w:cs="ＭＳ ゴシック" w:hint="eastAsia"/>
          <w:spacing w:val="0"/>
          <w:sz w:val="21"/>
          <w:szCs w:val="21"/>
        </w:rPr>
        <w:t>欄は、例えば、○○見学会、△△キャンペーン、□□の利用周知など</w:t>
      </w:r>
      <w:r w:rsidRPr="00764F39">
        <w:rPr>
          <w:rFonts w:cs="ＭＳ ゴシック" w:hint="eastAsia"/>
          <w:spacing w:val="0"/>
          <w:sz w:val="21"/>
          <w:szCs w:val="21"/>
        </w:rPr>
        <w:t>を記入して</w:t>
      </w:r>
    </w:p>
    <w:p w:rsidR="00610616" w:rsidRPr="00764F39" w:rsidRDefault="00B05A25" w:rsidP="00C2650E">
      <w:pPr>
        <w:pStyle w:val="a3"/>
        <w:spacing w:line="258" w:lineRule="exact"/>
        <w:ind w:leftChars="100" w:left="210"/>
        <w:rPr>
          <w:rFonts w:cs="ＭＳ ゴシック"/>
          <w:spacing w:val="0"/>
          <w:sz w:val="21"/>
          <w:szCs w:val="21"/>
        </w:rPr>
      </w:pPr>
      <w:r w:rsidRPr="00764F39">
        <w:rPr>
          <w:rFonts w:cs="ＭＳ ゴシック" w:hint="eastAsia"/>
          <w:spacing w:val="0"/>
          <w:sz w:val="21"/>
          <w:szCs w:val="21"/>
        </w:rPr>
        <w:t>ください。また、広告主の名称および連絡先、</w:t>
      </w:r>
      <w:r w:rsidRPr="00764F39">
        <w:rPr>
          <w:rFonts w:cs="ＭＳ ゴシック" w:hint="eastAsia"/>
          <w:spacing w:val="-8"/>
          <w:sz w:val="21"/>
          <w:szCs w:val="21"/>
          <w:bdr w:val="single" w:sz="4" w:space="0" w:color="auto"/>
        </w:rPr>
        <w:t>広告</w:t>
      </w:r>
      <w:r w:rsidRPr="00764F39">
        <w:rPr>
          <w:rFonts w:cs="ＭＳ ゴシック" w:hint="eastAsia"/>
          <w:spacing w:val="0"/>
          <w:sz w:val="21"/>
          <w:szCs w:val="21"/>
        </w:rPr>
        <w:t>の表示を含む掲載図案を必ず添付してください。</w:t>
      </w:r>
    </w:p>
    <w:p w:rsidR="00B05A25" w:rsidRPr="00C2650E" w:rsidRDefault="00B05A25" w:rsidP="00C2650E">
      <w:pPr>
        <w:pStyle w:val="a3"/>
        <w:spacing w:line="258" w:lineRule="exact"/>
        <w:ind w:leftChars="67" w:left="141" w:firstLineChars="29" w:firstLine="61"/>
        <w:rPr>
          <w:rFonts w:cs="ＭＳ ゴシック"/>
          <w:spacing w:val="0"/>
          <w:sz w:val="21"/>
          <w:szCs w:val="21"/>
        </w:rPr>
      </w:pPr>
      <w:r w:rsidRPr="00764F39">
        <w:rPr>
          <w:rFonts w:cs="ＭＳ ゴシック" w:hint="eastAsia"/>
          <w:spacing w:val="0"/>
          <w:sz w:val="21"/>
          <w:szCs w:val="21"/>
        </w:rPr>
        <w:t>図案の様式は自由</w:t>
      </w:r>
      <w:r w:rsidR="005744E9" w:rsidRPr="00764F39">
        <w:rPr>
          <w:rFonts w:cs="ＭＳ ゴシック" w:hint="eastAsia"/>
          <w:spacing w:val="0"/>
          <w:sz w:val="21"/>
          <w:szCs w:val="21"/>
        </w:rPr>
        <w:t>です。</w:t>
      </w:r>
      <w:r w:rsidRPr="00764F39">
        <w:rPr>
          <w:rFonts w:cs="ＭＳ ゴシック" w:hint="eastAsia"/>
          <w:spacing w:val="0"/>
          <w:sz w:val="21"/>
          <w:szCs w:val="21"/>
        </w:rPr>
        <w:t>図案は</w:t>
      </w:r>
      <w:r w:rsidR="00F06568" w:rsidRPr="00764F39">
        <w:rPr>
          <w:rFonts w:cs="ＭＳ ゴシック" w:hint="eastAsia"/>
          <w:spacing w:val="0"/>
          <w:sz w:val="21"/>
          <w:szCs w:val="21"/>
        </w:rPr>
        <w:t>完全原稿でなくて</w:t>
      </w:r>
      <w:r w:rsidRPr="00764F39">
        <w:rPr>
          <w:rFonts w:cs="ＭＳ ゴシック" w:hint="eastAsia"/>
          <w:spacing w:val="0"/>
          <w:sz w:val="21"/>
          <w:szCs w:val="21"/>
        </w:rPr>
        <w:t>も結構です</w:t>
      </w:r>
      <w:r w:rsidR="00F06568" w:rsidRPr="00764F39">
        <w:rPr>
          <w:rFonts w:cs="ＭＳ ゴシック" w:hint="eastAsia"/>
          <w:spacing w:val="0"/>
          <w:sz w:val="21"/>
          <w:szCs w:val="21"/>
        </w:rPr>
        <w:t>が、内容とデザインがわかるものとしてください</w:t>
      </w:r>
      <w:r w:rsidRPr="00764F39">
        <w:rPr>
          <w:rFonts w:cs="ＭＳ ゴシック" w:hint="eastAsia"/>
          <w:spacing w:val="0"/>
          <w:sz w:val="21"/>
          <w:szCs w:val="21"/>
        </w:rPr>
        <w:t>。</w:t>
      </w:r>
    </w:p>
    <w:p w:rsidR="00B05A25" w:rsidRPr="00764F39" w:rsidRDefault="00B05A25" w:rsidP="00CD37F0">
      <w:pPr>
        <w:pStyle w:val="a3"/>
        <w:spacing w:line="258" w:lineRule="exact"/>
        <w:rPr>
          <w:rFonts w:cs="ＭＳ ゴシック"/>
          <w:spacing w:val="0"/>
          <w:sz w:val="21"/>
          <w:szCs w:val="21"/>
        </w:rPr>
      </w:pPr>
      <w:r w:rsidRPr="00764F39">
        <w:rPr>
          <w:rFonts w:hint="eastAsia"/>
          <w:spacing w:val="0"/>
          <w:sz w:val="21"/>
          <w:szCs w:val="21"/>
        </w:rPr>
        <w:t>※</w:t>
      </w:r>
      <w:r w:rsidRPr="00764F39">
        <w:rPr>
          <w:rFonts w:cs="ＭＳ ゴシック" w:hint="eastAsia"/>
          <w:spacing w:val="0"/>
          <w:sz w:val="21"/>
          <w:szCs w:val="21"/>
        </w:rPr>
        <w:t>「広告掲載料見積金額」は、</w:t>
      </w:r>
      <w:bookmarkStart w:id="0" w:name="_GoBack"/>
      <w:bookmarkEnd w:id="0"/>
      <w:r w:rsidR="00807854">
        <w:rPr>
          <w:rFonts w:cs="ＭＳ ゴシック" w:hint="eastAsia"/>
          <w:spacing w:val="0"/>
          <w:sz w:val="21"/>
          <w:szCs w:val="21"/>
          <w:u w:val="thick" w:color="000000"/>
        </w:rPr>
        <w:t>108,000</w:t>
      </w:r>
      <w:r w:rsidRPr="00764F39">
        <w:rPr>
          <w:rFonts w:cs="ＭＳ ゴシック" w:hint="eastAsia"/>
          <w:spacing w:val="0"/>
          <w:sz w:val="21"/>
          <w:szCs w:val="21"/>
          <w:u w:val="thick" w:color="000000"/>
        </w:rPr>
        <w:t>円（税込）</w:t>
      </w:r>
      <w:r w:rsidR="00CD37F0" w:rsidRPr="00764F39">
        <w:rPr>
          <w:rFonts w:cs="ＭＳ ゴシック" w:hint="eastAsia"/>
          <w:spacing w:val="0"/>
          <w:sz w:val="21"/>
          <w:szCs w:val="21"/>
          <w:u w:val="thick" w:color="000000"/>
        </w:rPr>
        <w:t>以上</w:t>
      </w:r>
      <w:r w:rsidRPr="00764F39">
        <w:rPr>
          <w:rFonts w:cs="ＭＳ ゴシック" w:hint="eastAsia"/>
          <w:spacing w:val="0"/>
          <w:sz w:val="21"/>
          <w:szCs w:val="21"/>
        </w:rPr>
        <w:t>とします。</w:t>
      </w:r>
    </w:p>
    <w:p w:rsidR="005744E9" w:rsidRPr="00764F39" w:rsidRDefault="005744E9" w:rsidP="00CD37F0">
      <w:pPr>
        <w:pStyle w:val="a3"/>
        <w:spacing w:line="258" w:lineRule="exact"/>
        <w:rPr>
          <w:rFonts w:cs="ＭＳ ゴシック"/>
          <w:spacing w:val="0"/>
          <w:sz w:val="21"/>
          <w:szCs w:val="21"/>
          <w:u w:val="thick" w:color="000000"/>
        </w:rPr>
      </w:pPr>
    </w:p>
    <w:p w:rsidR="00B05A25" w:rsidRPr="00764F39" w:rsidRDefault="00B05A25">
      <w:pPr>
        <w:pStyle w:val="a3"/>
        <w:spacing w:line="258" w:lineRule="exact"/>
        <w:rPr>
          <w:spacing w:val="0"/>
          <w:sz w:val="21"/>
          <w:szCs w:val="21"/>
        </w:rPr>
      </w:pPr>
      <w:r w:rsidRPr="00764F39">
        <w:rPr>
          <w:rFonts w:cs="ＭＳ ゴシック" w:hint="eastAsia"/>
          <w:spacing w:val="0"/>
          <w:sz w:val="21"/>
          <w:szCs w:val="21"/>
        </w:rPr>
        <w:t>●申込書提出・お問い合わせ先●</w:t>
      </w:r>
    </w:p>
    <w:p w:rsidR="005F1B73" w:rsidRPr="00764F39" w:rsidRDefault="00CA55B5" w:rsidP="00DF6DDD">
      <w:pPr>
        <w:pStyle w:val="a3"/>
        <w:spacing w:line="258" w:lineRule="exact"/>
        <w:ind w:left="448"/>
        <w:rPr>
          <w:rFonts w:cs="ＭＳ ゴシック"/>
          <w:spacing w:val="0"/>
          <w:sz w:val="21"/>
          <w:szCs w:val="21"/>
        </w:rPr>
      </w:pPr>
      <w:r w:rsidRPr="00764F39">
        <w:rPr>
          <w:rFonts w:cs="ＭＳ ゴシック" w:hint="eastAsia"/>
          <w:spacing w:val="0"/>
          <w:sz w:val="21"/>
          <w:szCs w:val="21"/>
        </w:rPr>
        <w:t>滋賀県</w:t>
      </w:r>
      <w:r w:rsidR="00961A56">
        <w:rPr>
          <w:rFonts w:cs="ＭＳ ゴシック" w:hint="eastAsia"/>
          <w:spacing w:val="0"/>
          <w:sz w:val="21"/>
          <w:szCs w:val="21"/>
        </w:rPr>
        <w:t>立琵琶湖博物館</w:t>
      </w:r>
    </w:p>
    <w:p w:rsidR="00764F39" w:rsidRDefault="00B05A25" w:rsidP="005F1B73">
      <w:pPr>
        <w:pStyle w:val="a3"/>
        <w:spacing w:line="258" w:lineRule="exact"/>
        <w:ind w:left="448"/>
        <w:rPr>
          <w:rFonts w:cs="ＭＳ ゴシック"/>
          <w:spacing w:val="0"/>
          <w:sz w:val="21"/>
          <w:szCs w:val="21"/>
        </w:rPr>
      </w:pPr>
      <w:r w:rsidRPr="00764F39">
        <w:rPr>
          <w:rFonts w:cs="ＭＳ ゴシック" w:hint="eastAsia"/>
          <w:spacing w:val="0"/>
          <w:sz w:val="21"/>
          <w:szCs w:val="21"/>
        </w:rPr>
        <w:t xml:space="preserve">　〒</w:t>
      </w:r>
      <w:r w:rsidR="00961A56">
        <w:rPr>
          <w:rFonts w:cs="ＭＳ ゴシック" w:hint="eastAsia"/>
          <w:spacing w:val="0"/>
          <w:sz w:val="21"/>
          <w:szCs w:val="21"/>
        </w:rPr>
        <w:t>525</w:t>
      </w:r>
      <w:r w:rsidR="00764F39" w:rsidRPr="00764F39">
        <w:rPr>
          <w:rFonts w:cs="ＭＳ ゴシック" w:hint="eastAsia"/>
          <w:spacing w:val="0"/>
          <w:sz w:val="21"/>
          <w:szCs w:val="21"/>
        </w:rPr>
        <w:t>‐</w:t>
      </w:r>
      <w:r w:rsidR="00961A56">
        <w:rPr>
          <w:rFonts w:cs="ＭＳ ゴシック" w:hint="eastAsia"/>
          <w:spacing w:val="0"/>
          <w:sz w:val="21"/>
          <w:szCs w:val="21"/>
        </w:rPr>
        <w:t>0001</w:t>
      </w:r>
      <w:r w:rsidR="00961A56">
        <w:rPr>
          <w:rFonts w:cs="ＭＳ ゴシック" w:hint="eastAsia"/>
          <w:spacing w:val="0"/>
          <w:sz w:val="21"/>
          <w:szCs w:val="21"/>
        </w:rPr>
        <w:t xml:space="preserve">　草津市下物町</w:t>
      </w:r>
      <w:r w:rsidR="00B1205E">
        <w:rPr>
          <w:rFonts w:cs="ＭＳ ゴシック" w:hint="eastAsia"/>
          <w:spacing w:val="0"/>
          <w:sz w:val="21"/>
          <w:szCs w:val="21"/>
        </w:rPr>
        <w:t>1091</w:t>
      </w:r>
      <w:r w:rsidR="00961A56">
        <w:rPr>
          <w:rFonts w:cs="ＭＳ ゴシック" w:hint="eastAsia"/>
          <w:spacing w:val="0"/>
          <w:sz w:val="21"/>
          <w:szCs w:val="21"/>
        </w:rPr>
        <w:t>番地</w:t>
      </w:r>
      <w:r w:rsidR="00764F39">
        <w:rPr>
          <w:rFonts w:cs="ＭＳ ゴシック" w:hint="eastAsia"/>
          <w:spacing w:val="0"/>
          <w:sz w:val="21"/>
          <w:szCs w:val="21"/>
        </w:rPr>
        <w:t xml:space="preserve">　電話　</w:t>
      </w:r>
      <w:r w:rsidR="00764F39">
        <w:rPr>
          <w:rFonts w:cs="ＭＳ ゴシック" w:hint="eastAsia"/>
          <w:spacing w:val="0"/>
          <w:sz w:val="21"/>
          <w:szCs w:val="21"/>
        </w:rPr>
        <w:t>077</w:t>
      </w:r>
      <w:r w:rsidR="00764F39">
        <w:rPr>
          <w:rFonts w:cs="ＭＳ ゴシック" w:hint="eastAsia"/>
          <w:spacing w:val="0"/>
          <w:sz w:val="21"/>
          <w:szCs w:val="21"/>
        </w:rPr>
        <w:t>‐</w:t>
      </w:r>
      <w:r w:rsidR="00961A56">
        <w:rPr>
          <w:rFonts w:cs="ＭＳ ゴシック" w:hint="eastAsia"/>
          <w:spacing w:val="0"/>
          <w:sz w:val="21"/>
          <w:szCs w:val="21"/>
        </w:rPr>
        <w:t>568</w:t>
      </w:r>
      <w:r w:rsidR="00764F39">
        <w:rPr>
          <w:rFonts w:cs="ＭＳ ゴシック" w:hint="eastAsia"/>
          <w:spacing w:val="0"/>
          <w:sz w:val="21"/>
          <w:szCs w:val="21"/>
        </w:rPr>
        <w:t>‐</w:t>
      </w:r>
      <w:r w:rsidR="00961A56">
        <w:rPr>
          <w:rFonts w:cs="ＭＳ ゴシック" w:hint="eastAsia"/>
          <w:spacing w:val="0"/>
          <w:sz w:val="21"/>
          <w:szCs w:val="21"/>
        </w:rPr>
        <w:t>4811</w:t>
      </w:r>
    </w:p>
    <w:p w:rsidR="00B05A25" w:rsidRPr="00764F39" w:rsidRDefault="00B05A25" w:rsidP="005F1B73">
      <w:pPr>
        <w:pStyle w:val="a3"/>
        <w:spacing w:line="258" w:lineRule="exact"/>
        <w:ind w:left="448"/>
        <w:rPr>
          <w:spacing w:val="0"/>
          <w:sz w:val="21"/>
          <w:szCs w:val="21"/>
        </w:rPr>
      </w:pPr>
      <w:r w:rsidRPr="00764F39">
        <w:rPr>
          <w:rFonts w:cs="ＭＳ ゴシック" w:hint="eastAsia"/>
          <w:spacing w:val="0"/>
          <w:sz w:val="21"/>
          <w:szCs w:val="21"/>
        </w:rPr>
        <w:t>（平日</w:t>
      </w:r>
      <w:r w:rsidR="00764F39">
        <w:rPr>
          <w:rFonts w:cs="ＭＳ ゴシック" w:hint="eastAsia"/>
          <w:spacing w:val="0"/>
          <w:sz w:val="21"/>
          <w:szCs w:val="21"/>
        </w:rPr>
        <w:t xml:space="preserve">　８時</w:t>
      </w:r>
      <w:r w:rsidR="00764F39">
        <w:rPr>
          <w:rFonts w:cs="ＭＳ ゴシック" w:hint="eastAsia"/>
          <w:spacing w:val="0"/>
          <w:sz w:val="21"/>
          <w:szCs w:val="21"/>
        </w:rPr>
        <w:t>30</w:t>
      </w:r>
      <w:r w:rsidR="00764F39">
        <w:rPr>
          <w:rFonts w:cs="ＭＳ ゴシック" w:hint="eastAsia"/>
          <w:spacing w:val="0"/>
          <w:sz w:val="21"/>
          <w:szCs w:val="21"/>
        </w:rPr>
        <w:t>分から</w:t>
      </w:r>
      <w:r w:rsidR="00764F39">
        <w:rPr>
          <w:rFonts w:cs="ＭＳ ゴシック" w:hint="eastAsia"/>
          <w:spacing w:val="0"/>
          <w:sz w:val="21"/>
          <w:szCs w:val="21"/>
        </w:rPr>
        <w:t>17</w:t>
      </w:r>
      <w:r w:rsidR="00764F39">
        <w:rPr>
          <w:rFonts w:cs="ＭＳ ゴシック" w:hint="eastAsia"/>
          <w:spacing w:val="0"/>
          <w:sz w:val="21"/>
          <w:szCs w:val="21"/>
        </w:rPr>
        <w:t>時</w:t>
      </w:r>
      <w:r w:rsidR="00764F39">
        <w:rPr>
          <w:rFonts w:cs="ＭＳ ゴシック" w:hint="eastAsia"/>
          <w:spacing w:val="0"/>
          <w:sz w:val="21"/>
          <w:szCs w:val="21"/>
        </w:rPr>
        <w:t>00</w:t>
      </w:r>
      <w:r w:rsidR="00764F39">
        <w:rPr>
          <w:rFonts w:cs="ＭＳ ゴシック" w:hint="eastAsia"/>
          <w:spacing w:val="0"/>
          <w:sz w:val="21"/>
          <w:szCs w:val="21"/>
        </w:rPr>
        <w:t>分</w:t>
      </w:r>
      <w:r w:rsidRPr="00764F39">
        <w:rPr>
          <w:rFonts w:cs="ＭＳ ゴシック" w:hint="eastAsia"/>
          <w:spacing w:val="0"/>
          <w:sz w:val="21"/>
          <w:szCs w:val="21"/>
        </w:rPr>
        <w:t>）</w:t>
      </w:r>
    </w:p>
    <w:sectPr w:rsidR="00B05A25" w:rsidRPr="00764F39" w:rsidSect="00B05A25">
      <w:headerReference w:type="default" r:id="rId7"/>
      <w:pgSz w:w="11906" w:h="16838"/>
      <w:pgMar w:top="1134" w:right="1361" w:bottom="90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EC" w:rsidRDefault="00323CEC">
      <w:r>
        <w:separator/>
      </w:r>
    </w:p>
  </w:endnote>
  <w:endnote w:type="continuationSeparator" w:id="0">
    <w:p w:rsidR="00323CEC" w:rsidRDefault="003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EC" w:rsidRDefault="00323CEC">
      <w:r>
        <w:separator/>
      </w:r>
    </w:p>
  </w:footnote>
  <w:footnote w:type="continuationSeparator" w:id="0">
    <w:p w:rsidR="00323CEC" w:rsidRDefault="003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25" w:rsidRDefault="00B05A25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0"/>
        <w:sz w:val="20"/>
        <w:szCs w:val="20"/>
      </w:rPr>
      <w:t>【様式】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25"/>
    <w:rsid w:val="000063CE"/>
    <w:rsid w:val="000508D4"/>
    <w:rsid w:val="000A3B08"/>
    <w:rsid w:val="000E3EDF"/>
    <w:rsid w:val="00106814"/>
    <w:rsid w:val="00152324"/>
    <w:rsid w:val="001966B9"/>
    <w:rsid w:val="00216495"/>
    <w:rsid w:val="00323CEC"/>
    <w:rsid w:val="00333ABE"/>
    <w:rsid w:val="003705B3"/>
    <w:rsid w:val="00374291"/>
    <w:rsid w:val="003D073B"/>
    <w:rsid w:val="004175A2"/>
    <w:rsid w:val="00450545"/>
    <w:rsid w:val="00471C44"/>
    <w:rsid w:val="00482958"/>
    <w:rsid w:val="004C49E5"/>
    <w:rsid w:val="005744E9"/>
    <w:rsid w:val="005771F0"/>
    <w:rsid w:val="005F1B73"/>
    <w:rsid w:val="005F235A"/>
    <w:rsid w:val="00610616"/>
    <w:rsid w:val="00624453"/>
    <w:rsid w:val="00764F39"/>
    <w:rsid w:val="007731C7"/>
    <w:rsid w:val="007E10EB"/>
    <w:rsid w:val="00807854"/>
    <w:rsid w:val="008B24C7"/>
    <w:rsid w:val="008E5C42"/>
    <w:rsid w:val="00911B60"/>
    <w:rsid w:val="009324E1"/>
    <w:rsid w:val="00961A56"/>
    <w:rsid w:val="00984F10"/>
    <w:rsid w:val="009C2DED"/>
    <w:rsid w:val="009C5345"/>
    <w:rsid w:val="009F5CB9"/>
    <w:rsid w:val="00A64BD2"/>
    <w:rsid w:val="00AC362D"/>
    <w:rsid w:val="00AF555F"/>
    <w:rsid w:val="00B05A25"/>
    <w:rsid w:val="00B1205E"/>
    <w:rsid w:val="00B73E05"/>
    <w:rsid w:val="00B96DC2"/>
    <w:rsid w:val="00BB079C"/>
    <w:rsid w:val="00BD5BF2"/>
    <w:rsid w:val="00C2650E"/>
    <w:rsid w:val="00CA55B5"/>
    <w:rsid w:val="00CD37F0"/>
    <w:rsid w:val="00D15544"/>
    <w:rsid w:val="00DB6686"/>
    <w:rsid w:val="00DF6DDD"/>
    <w:rsid w:val="00E40E99"/>
    <w:rsid w:val="00E44547"/>
    <w:rsid w:val="00E7158D"/>
    <w:rsid w:val="00EA2AA2"/>
    <w:rsid w:val="00EE1893"/>
    <w:rsid w:val="00F06568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4">
    <w:name w:val="header"/>
    <w:basedOn w:val="a"/>
    <w:link w:val="a5"/>
    <w:rsid w:val="00DF6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6DDD"/>
    <w:rPr>
      <w:kern w:val="2"/>
      <w:sz w:val="21"/>
      <w:szCs w:val="24"/>
    </w:rPr>
  </w:style>
  <w:style w:type="paragraph" w:styleId="a6">
    <w:name w:val="footer"/>
    <w:basedOn w:val="a"/>
    <w:link w:val="a7"/>
    <w:rsid w:val="00DF6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6D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4">
    <w:name w:val="header"/>
    <w:basedOn w:val="a"/>
    <w:link w:val="a5"/>
    <w:rsid w:val="00DF6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6DDD"/>
    <w:rPr>
      <w:kern w:val="2"/>
      <w:sz w:val="21"/>
      <w:szCs w:val="24"/>
    </w:rPr>
  </w:style>
  <w:style w:type="paragraph" w:styleId="a6">
    <w:name w:val="footer"/>
    <w:basedOn w:val="a"/>
    <w:link w:val="a7"/>
    <w:rsid w:val="00DF6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6D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&#12489;&#12521;&#12452;&#12502;&#20869;&#12518;&#12540;&#12470;&#12540;&#12456;&#12522;&#12450;&#65411;&#65438;&#65392;&#65408;\&#26989;&#21209;&#65288;H29&#23665;&#24029;&#65289;\&#21360;&#21047;&#38306;&#20418;\&#12522;&#12540;&#12501;&#12524;&#12483;&#12488;&#24195;&#21578;\&#12522;&#12540;&#12501;&#12524;&#12483;&#12488;&#24195;&#21578;&#38306;&#20418;(&#24195;&#21578;&#25522;&#36617;&#35201;&#32177;ver)\&#28363;&#36032;&#12398;&#29872;&#22659;&#65288;&#21442;&#32771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県広報誌「滋賀プラスワン」広告掲載申込書（事前）</vt:lpstr>
      <vt:lpstr>県広報誌「滋賀プラスワン」広告掲載申込書（事前）</vt:lpstr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県広報誌「滋賀プラスワン」広告掲載申込書（事前）</dc:title>
  <dc:creator>w</dc:creator>
  <cp:lastModifiedBy>w</cp:lastModifiedBy>
  <cp:revision>6</cp:revision>
  <cp:lastPrinted>2018-06-06T09:37:00Z</cp:lastPrinted>
  <dcterms:created xsi:type="dcterms:W3CDTF">2018-05-30T23:37:00Z</dcterms:created>
  <dcterms:modified xsi:type="dcterms:W3CDTF">2018-06-12T01:17:00Z</dcterms:modified>
</cp:coreProperties>
</file>